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0F128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960F6" w:rsidP="005A7F5D">
            <w:pPr>
              <w:pStyle w:val="DocumentMetadata"/>
            </w:pPr>
            <w:r>
              <w:t>2010.</w:t>
            </w:r>
            <w:r w:rsidR="005A7F5D">
              <w:t>09.06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5A7F5D" w:rsidP="00C20E77">
            <w:pPr>
              <w:pStyle w:val="DocumentMetadata"/>
            </w:pPr>
            <w:r>
              <w:t>06 September</w:t>
            </w:r>
            <w:r w:rsidR="004960F6">
              <w:t xml:space="preserve"> 2010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0A03C4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0A03C4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0A03C4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0A03C4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68273E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0A03C4">
            <w:pPr>
              <w:jc w:val="right"/>
            </w:pPr>
            <w:r>
              <w:t>376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5A7F5D">
            <w:pPr>
              <w:jc w:val="right"/>
            </w:pPr>
            <w:r>
              <w:t>10 Jul 2010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0A03C4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0A03C4">
            <w:pPr>
              <w:jc w:val="right"/>
            </w:pPr>
            <w:r>
              <w:t>11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1D25C5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1D25C5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1C4168" w:rsidP="000A03C4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1C4168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1C4168" w:rsidP="000A03C4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1C4168" w:rsidP="000A03C4">
            <w:pPr>
              <w:jc w:val="right"/>
            </w:pPr>
            <w:r>
              <w:t>29 May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29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4960F6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0A03C4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0A03C4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0A03C4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0A03C4">
            <w:pPr>
              <w:jc w:val="right"/>
            </w:pPr>
            <w:r>
              <w:t>24 Jul 2010</w:t>
            </w:r>
          </w:p>
        </w:tc>
      </w:tr>
      <w:tr w:rsidR="00F72C84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F72C84" w:rsidP="002B6EFB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F72C84" w:rsidP="002B6EF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F72C84" w:rsidP="000A03C4">
            <w:pPr>
              <w:jc w:val="right"/>
            </w:pPr>
            <w: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F72C84" w:rsidP="000A03C4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1D25C5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1D25C5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1C4168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C4168" w:rsidRPr="00B02FF5" w:rsidRDefault="001C416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C4168" w:rsidRPr="00196A71" w:rsidRDefault="001C4168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4168" w:rsidRPr="00196A71" w:rsidRDefault="001C4168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C4168" w:rsidRPr="00196A71" w:rsidRDefault="001C4168" w:rsidP="000A03C4">
            <w:pPr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C4168" w:rsidRPr="00196A71" w:rsidRDefault="001C4168" w:rsidP="000A03C4">
            <w:pPr>
              <w:jc w:val="right"/>
            </w:pPr>
            <w:r>
              <w:t>30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/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>
              <w:t>147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>
            <w:r w:rsidRPr="005C684A">
              <w:t>30 Jul 2010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F91F78">
            <w:r>
              <w:t>T. Carden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F91F78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>
              <w:t>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>
            <w:r w:rsidRPr="005C684A">
              <w:t>30 Jul 2010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  <w:r>
              <w:t>30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  <w:tr w:rsidR="00BF65D3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65D3" w:rsidRPr="00196A71" w:rsidRDefault="00BF65D3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0A03C4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0A03C4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36" w:rsidRDefault="00BF2F36" w:rsidP="001408DA">
      <w:r>
        <w:separator/>
      </w:r>
    </w:p>
    <w:p w:rsidR="00BF2F36" w:rsidRDefault="00BF2F36"/>
    <w:p w:rsidR="00BF2F36" w:rsidRDefault="00BF2F36"/>
  </w:endnote>
  <w:endnote w:type="continuationSeparator" w:id="0">
    <w:p w:rsidR="00BF2F36" w:rsidRDefault="00BF2F36" w:rsidP="001408DA">
      <w:r>
        <w:continuationSeparator/>
      </w:r>
    </w:p>
    <w:p w:rsidR="00BF2F36" w:rsidRDefault="00BF2F36"/>
    <w:p w:rsidR="00BF2F36" w:rsidRDefault="00BF2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36" w:rsidRDefault="00BF2F36" w:rsidP="001408DA">
      <w:r>
        <w:separator/>
      </w:r>
    </w:p>
    <w:p w:rsidR="00BF2F36" w:rsidRDefault="00BF2F36"/>
    <w:p w:rsidR="00BF2F36" w:rsidRDefault="00BF2F36"/>
  </w:footnote>
  <w:footnote w:type="continuationSeparator" w:id="0">
    <w:p w:rsidR="00BF2F36" w:rsidRDefault="00BF2F36" w:rsidP="001408DA">
      <w:r>
        <w:continuationSeparator/>
      </w:r>
    </w:p>
    <w:p w:rsidR="00BF2F36" w:rsidRDefault="00BF2F36"/>
    <w:p w:rsidR="00BF2F36" w:rsidRDefault="00BF2F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A7FCE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0F1284"/>
    <w:rsid w:val="00120AED"/>
    <w:rsid w:val="00125F05"/>
    <w:rsid w:val="001408DA"/>
    <w:rsid w:val="00140966"/>
    <w:rsid w:val="00153475"/>
    <w:rsid w:val="001A44E1"/>
    <w:rsid w:val="001B056D"/>
    <w:rsid w:val="001C4168"/>
    <w:rsid w:val="001C62F6"/>
    <w:rsid w:val="001D25C5"/>
    <w:rsid w:val="001F7AE6"/>
    <w:rsid w:val="00232719"/>
    <w:rsid w:val="00252F2E"/>
    <w:rsid w:val="002533C0"/>
    <w:rsid w:val="002670D6"/>
    <w:rsid w:val="00290E32"/>
    <w:rsid w:val="00291A19"/>
    <w:rsid w:val="0029291E"/>
    <w:rsid w:val="00292B1D"/>
    <w:rsid w:val="002B2829"/>
    <w:rsid w:val="002B6EFB"/>
    <w:rsid w:val="002E7419"/>
    <w:rsid w:val="002F0FC8"/>
    <w:rsid w:val="002F36D7"/>
    <w:rsid w:val="003059B8"/>
    <w:rsid w:val="00321A1A"/>
    <w:rsid w:val="00346C65"/>
    <w:rsid w:val="003823D3"/>
    <w:rsid w:val="00387821"/>
    <w:rsid w:val="003A17CB"/>
    <w:rsid w:val="003A30ED"/>
    <w:rsid w:val="003A74FC"/>
    <w:rsid w:val="003B6CF2"/>
    <w:rsid w:val="003E5AAB"/>
    <w:rsid w:val="00425F0B"/>
    <w:rsid w:val="004673FC"/>
    <w:rsid w:val="004676E6"/>
    <w:rsid w:val="004960F6"/>
    <w:rsid w:val="004F661D"/>
    <w:rsid w:val="00530778"/>
    <w:rsid w:val="00536552"/>
    <w:rsid w:val="0055215E"/>
    <w:rsid w:val="00566DDD"/>
    <w:rsid w:val="00571FB9"/>
    <w:rsid w:val="00582C00"/>
    <w:rsid w:val="0059343A"/>
    <w:rsid w:val="005A7F5D"/>
    <w:rsid w:val="005C1605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27E5"/>
    <w:rsid w:val="007E706C"/>
    <w:rsid w:val="0082700B"/>
    <w:rsid w:val="00831163"/>
    <w:rsid w:val="00881769"/>
    <w:rsid w:val="008A7FCE"/>
    <w:rsid w:val="008B6685"/>
    <w:rsid w:val="008F76BA"/>
    <w:rsid w:val="0095026F"/>
    <w:rsid w:val="0099107C"/>
    <w:rsid w:val="009B0C64"/>
    <w:rsid w:val="00A07D37"/>
    <w:rsid w:val="00A1567C"/>
    <w:rsid w:val="00A256A0"/>
    <w:rsid w:val="00A5244D"/>
    <w:rsid w:val="00A57707"/>
    <w:rsid w:val="00A70675"/>
    <w:rsid w:val="00A732FA"/>
    <w:rsid w:val="00A862EB"/>
    <w:rsid w:val="00A867E9"/>
    <w:rsid w:val="00A959B3"/>
    <w:rsid w:val="00AC77AC"/>
    <w:rsid w:val="00AF7217"/>
    <w:rsid w:val="00B077CC"/>
    <w:rsid w:val="00B1774F"/>
    <w:rsid w:val="00B437CB"/>
    <w:rsid w:val="00B514A8"/>
    <w:rsid w:val="00B8113D"/>
    <w:rsid w:val="00BA491D"/>
    <w:rsid w:val="00BF24F0"/>
    <w:rsid w:val="00BF2F36"/>
    <w:rsid w:val="00BF65D3"/>
    <w:rsid w:val="00C20E77"/>
    <w:rsid w:val="00C25E94"/>
    <w:rsid w:val="00C36BDE"/>
    <w:rsid w:val="00C63C65"/>
    <w:rsid w:val="00C670D6"/>
    <w:rsid w:val="00CA2A67"/>
    <w:rsid w:val="00CA7DE7"/>
    <w:rsid w:val="00CB283F"/>
    <w:rsid w:val="00CB783C"/>
    <w:rsid w:val="00CC3D03"/>
    <w:rsid w:val="00CE5861"/>
    <w:rsid w:val="00CF0FA7"/>
    <w:rsid w:val="00D112E9"/>
    <w:rsid w:val="00D1504B"/>
    <w:rsid w:val="00D248EE"/>
    <w:rsid w:val="00D253F5"/>
    <w:rsid w:val="00D33467"/>
    <w:rsid w:val="00D44800"/>
    <w:rsid w:val="00D857C6"/>
    <w:rsid w:val="00D85D33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270"/>
    <w:rsid w:val="00EA0AD9"/>
    <w:rsid w:val="00EC5833"/>
    <w:rsid w:val="00EC67C2"/>
    <w:rsid w:val="00ED41CF"/>
    <w:rsid w:val="00ED5144"/>
    <w:rsid w:val="00EE17D4"/>
    <w:rsid w:val="00EF0D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2011-12-21T10:54:00Z</cp:lastPrinted>
  <dcterms:created xsi:type="dcterms:W3CDTF">2011-12-21T10:54:00Z</dcterms:created>
  <dcterms:modified xsi:type="dcterms:W3CDTF">2011-12-21T10:54:00Z</dcterms:modified>
</cp:coreProperties>
</file>